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Divize AS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Radlice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3-6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Kosmonosy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AC Sparta Praha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AŠ Mladá Boleslav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Vlašim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Neratovice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Astra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Meteor Praha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Brandýs n. L. 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Sparta Kutná Hora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Astra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KK Kosmonosy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Sokol Benešov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Radlice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KK Konstruktiva Praha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SK Meteor Praha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AC Sparta Praha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KK Vlašim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AŠ Mladá Boleslav 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01.03.23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SK Meteor Praha B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Sokol Praha-Vršovice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07.04.23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Neratovice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Sparta Kutná Hora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 A</w:t>
      </w:r>
      <w:r>
        <w:t> - TJ Sokol Brandýs n. L. A</w:t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Kosmonosy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Sokol Brandýs n. L.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Astra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KK Vlašim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AŠ Mladá Boleslav 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SK Meteor Praha B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Sokol Praha-Vršovice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Neratovice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Sparta Kutná Hora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Sokol Benešov B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TJ Radlice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KK Konstruktiva Praha B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SK Meteor Praha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Kosmonosy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Kosmonosy B</w:t>
      </w:r>
      <w:r>
        <w:t> - AC Sparta Praha A</w:t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Vlašim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AC Sparta Praha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Sparta Kutná Hora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29.09.22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Astra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Sokol Benešov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Radlice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KK Konstruktiva Praha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SK Meteor Praha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16.01.23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Sokol Brandýs n. L.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KK Kosmonosy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27.02.23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AŠ Mladá Boleslav 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SK Meteor Praha B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07.04.23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Sokol Praha-Vršovice A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Vlašim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Vlašim A</w:t>
      </w:r>
      <w:r>
        <w:t> - TJ Neratovice</w:t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Neratovice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Sokol Brandýs n. L.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03.10.22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Kosmonosy B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Astra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AŠ Mladá Boleslav 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02.11.22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SK Meteor Praha B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Sokol Praha-Vršovice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SK Meteor Praha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30.01.23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AC Sparta Praha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13.02.23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Sparta Kutná Hora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27.02.23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Vlašim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TJ Radlice A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03.04.23</w:t>
      </w:r>
      <w:r>
        <w:tab/>
      </w:r>
      <w:r>
        <w:t>po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Sokol Benešov B</w:t>
      </w:r>
      <w:r>
        <w:t> - KK Konstruktiva Praha B</w:t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Sokol Benešov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AŠ Mladá Boleslav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SK Meteor Praha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AC Sparta Praha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Sparta Kutná Hora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13.10.22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Vlašim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Astra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Radlice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Konstruktiva Praha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Neratovice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06.02.23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Sokol Brandýs n. L.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KK Kosmonosy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Sokol Benešov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29.03.23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07.04.23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SK Meteor Praha B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TJ AŠ Mladá Boleslav 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TJ AŠ Mladá Boleslav </w:t>
      </w:r>
      <w:r>
        <w:t> - TJ Sokol Praha-Vršovice A</w:t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Radlice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TJ Sokol Praha-Vršovice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TJ Neratovice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TJ Sokol Brandýs n. L.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KK Kosmonosy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TJ Sokol Benešov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TJ Astra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SK Meteor Praha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SK Meteor Praha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AC Sparta Praha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TJ Sparta Kutná Hora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09.03.23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KK Vlašim A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TJ AŠ Mladá Boleslav 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07.04.23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Radlice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Radlice A</w:t>
      </w:r>
      <w:r>
        <w:t> - KK Konstruktiva Praha B</w:t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KK Konstruktiva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SK Meteor Praha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AC Sparta Praha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Sparta Kutná Hora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27.10.22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KK Vlašim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07.11.22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AŠ Mladá Boleslav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23.11.22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Astra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Sokol Praha-Vršovice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08.02.23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Neratovice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Sokol Brandýs n. L.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KK Kosmonosy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Sokol Benešov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07.04.23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SK Meteor Praha B</w:t>
      </w:r>
      <w:r>
        <w:t> - TJ Radlice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SK Meteor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TJ Sokol Praha-Vršovice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TJ Neratovice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TJ Sokol Brandýs n. L.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KK Kosmonosy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TJ Sokol Benešov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TJ Radlice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SK Meteor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TJ Astra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SK Meteor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AC Sparta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TJ Sparta Kutná Hora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23.03.23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KK Vlašim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03.04.23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18:30</w:t>
      </w:r>
      <w:r>
        <w:tab/>
      </w:r>
      <w:r>
        <w:t/>
      </w:r>
      <w:r>
        <w:rPr>
          <w:color w:val="00B050"/>
        </w:rPr>
        <w:t>KK Konstruktiva Praha B</w:t>
      </w:r>
      <w:r>
        <w:t> - TJ AŠ Mladá Boleslav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19.04.23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KK Konstruktiva Praha B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07.09.22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15.09.22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SK Meteor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SK Meteor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AC Sparta Praha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03.11.22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TJ Sparta Kutná Hora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10.11.22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17.11.22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KK Vlašim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21.11.22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TJ AŠ Mladá Boleslav 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19.01.23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TJ Radlice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09.02.23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KK Konstruktiva Praha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TJ Astra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22.02.23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TJ Neratovice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06.03.23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TJ Sokol Brandýs n. L. A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30.03.23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KK Kosmonosy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07.04.23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13.04.23</w:t>
      </w:r>
      <w:r>
        <w:tab/>
      </w:r>
      <w:r>
        <w:t>čt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Praha-Vršovice A</w:t>
      </w:r>
      <w:r>
        <w:t> - TJ Sokol Benešov B</w:t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Sokol Praha-Vršovice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Meteor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14.09.22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Radlice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28.09.22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Konstruktiva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Neratovice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Sokol Brandýs n. L.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16.11.22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Kosmonosy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18.01.23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AŠ Mladá Boleslav 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01.02.23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08.02.23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SK Meteor Praha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22.02.23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Sokol Praha-Vršovice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Astra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AC Sparta Praha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29.03.23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Sparta Kutná Hora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06.04.23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SK Meteor Praha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12.04.23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KK Vlašim A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19.04.23</w:t>
      </w:r>
      <w:r>
        <w:tab/>
      </w:r>
      <w:r>
        <w:t>st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SK Meteor Praha A</w:t>
      </w:r>
      <w:r>
        <w:t> - TJ Sokol Benešov B</w:t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Neratovice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05.09.22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AŠ Mladá Boleslav 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21.09.22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SK Meteor Praha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Praha-Vršovice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19.10.22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AC Sparta Praha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Sparta Kutná Hora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24.11.22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Vlašim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Benešov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Radlice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Konstruktiva Praha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SK Meteor Praha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Astra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TJ Sokol Brandýs n. L. A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07.04.23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Neratovice</w:t>
      </w:r>
      <w:r>
        <w:t> - KK Kosmonosy B</w:t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Neratovice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AC Sparta Praha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12.09.22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Sokol Benešov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26.09.22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Radlice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06.10.22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10.10.22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KK Konstruktiva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24.10.22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SK Meteor Praha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Sokol Brandýs n. L.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28.11.22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KK Kosmonosy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16.01.23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KK Vlašim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30.01.23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06.02.23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AŠ Mladá Boleslav 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15.02.23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20.02.23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SK Meteor Praha B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06.03.23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Sokol Praha-Vršovice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15.03.23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20.03.23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Neratovice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Astra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07.04.23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10.04.23</w:t>
      </w:r>
      <w:r>
        <w:tab/>
      </w:r>
      <w:r>
        <w:t>po</w:t>
      </w:r>
      <w:r>
        <w:tab/>
      </w:r>
      <w:r>
        <w:t>19:30</w:t>
      </w:r>
      <w:r>
        <w:tab/>
      </w:r>
      <w:r>
        <w:t/>
      </w:r>
      <w:r>
        <w:rPr>
          <w:color w:val="00B050"/>
        </w:rPr>
        <w:t>AC Sparta Praha A</w:t>
      </w:r>
      <w:r>
        <w:t> - TJ Sparta Kutná Hora A</w:t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20.04.23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AC Sparta Praha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Brandýs n. L.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08.09.22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KK Vlašim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19.09.22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AŠ Mladá Boleslav 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05.10.22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SK Meteor Praha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20.10.22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Sokol Praha-Vršovice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02.11.22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Neratovice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14.11.22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>TJ Astra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Sparta Kutná Hora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KK Kosmonosy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Sokol Benešov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Radlice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02.03.23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KK Konstruktiva Praha B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16.03.23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SK Meteor Praha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31.03.23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07.04.23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AC Sparta Praha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Sokol Brandýs n. L. A</w:t>
      </w:r>
      <w:r>
        <w:t> - TJ Astra A</w:t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Sokol Brandýs n. L.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Astra 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09.09.22</w:t>
      </w:r>
      <w:r>
        <w:tab/>
      </w:r>
      <w:r>
        <w:t>pá</w:t>
      </w:r>
      <w:r>
        <w:tab/>
      </w:r>
      <w:r>
        <w:t>18:00</w:t>
      </w:r>
      <w:r>
        <w:tab/>
      </w:r>
      <w:r>
        <w:t>TJ Sparta Kutná Hora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TJ Sparta Kutná Hora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16.09.22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KK Konstruktiva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>KK Kosmonosy B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KK Kosmonosy</w:t>
      </w:r>
      <w:r>
        <w:t> </w:t>
      </w:r>
      <w:r>
        <w:rPr>
          <w:color w:val="FF0000"/>
        </w:rPr>
        <w:t>3-6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30.09.22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Sokol Praha-Vršovice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KK Vlašim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Spartak Vlašim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SK Meteor Praha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17.10.22</w:t>
      </w:r>
      <w:r>
        <w:tab/>
      </w:r>
      <w:r>
        <w:t>po</w:t>
      </w:r>
      <w:r>
        <w:tab/>
      </w:r>
      <w:r>
        <w:t>17:00</w:t>
      </w:r>
      <w:r>
        <w:tab/>
      </w:r>
      <w:r>
        <w:t>TJ Sokol Benešov B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Benešov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28.10.22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Neratovice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04.11.22</w:t>
      </w:r>
      <w:r>
        <w:tab/>
      </w:r>
      <w:r>
        <w:t>pá</w:t>
      </w:r>
      <w:r>
        <w:tab/>
      </w:r>
      <w:r>
        <w:t>17:00</w:t>
      </w:r>
      <w:r>
        <w:tab/>
      </w:r>
      <w:r>
        <w:t>TJ AŠ Mladá Boleslav 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Mladá Boleslav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11.11.22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AC Sparta Praha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16.11.22</w:t>
      </w:r>
      <w:r>
        <w:tab/>
      </w:r>
      <w:r>
        <w:t>st</w:t>
      </w:r>
      <w:r>
        <w:tab/>
      </w:r>
      <w:r>
        <w:t>18:00</w:t>
      </w:r>
      <w:r>
        <w:tab/>
      </w:r>
      <w:r>
        <w:t>TJ Radlice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Karlov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25.11.22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Sokol Brandýs n. L.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01.12.22</w:t>
      </w:r>
      <w:r>
        <w:tab/>
      </w:r>
      <w:r>
        <w:t>čt</w:t>
      </w:r>
      <w:r>
        <w:tab/>
      </w:r>
      <w:r>
        <w:t>18:00</w:t>
      </w:r>
      <w:r>
        <w:tab/>
      </w:r>
      <w:r>
        <w:t>SK Meteor Praha B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20.01.23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Sparta Kutná Hora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02.02.23</w:t>
      </w:r>
      <w:r>
        <w:tab/>
      </w:r>
      <w:r>
        <w:t>čt</w:t>
      </w:r>
      <w:r>
        <w:tab/>
      </w:r>
      <w:r>
        <w:t>18:30</w:t>
      </w:r>
      <w:r>
        <w:tab/>
      </w:r>
      <w:r>
        <w:t>KK Konstruktiva Praha B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10.02.23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KK Kosmonosy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16.02.23</w:t>
      </w:r>
      <w:r>
        <w:tab/>
      </w:r>
      <w:r>
        <w:t>čt</w:t>
      </w:r>
      <w:r>
        <w:tab/>
      </w:r>
      <w:r>
        <w:t>17:30</w:t>
      </w:r>
      <w:r>
        <w:tab/>
      </w:r>
      <w:r>
        <w:t>TJ Sokol Praha-Vršovice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Vršovice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24.02.23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KK Vlašim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01.03.23</w:t>
      </w:r>
      <w:r>
        <w:tab/>
      </w:r>
      <w:r>
        <w:t>st</w:t>
      </w:r>
      <w:r>
        <w:tab/>
      </w:r>
      <w:r>
        <w:t>17:30</w:t>
      </w:r>
      <w:r>
        <w:tab/>
      </w:r>
      <w:r>
        <w:t>SK Meteor Praha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Meteor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10.03.23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Sokol Benešov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>TJ Neratovice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TJ Neratovice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24.03.23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AŠ Mladá Boleslav 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23.</w:t>
      </w:r>
      <w:r>
        <w:tab/>
      </w:r>
      <w:r>
        <w:t>27.03.23</w:t>
      </w:r>
      <w:r>
        <w:tab/>
      </w:r>
      <w:r>
        <w:t>po</w:t>
      </w:r>
      <w:r>
        <w:tab/>
      </w:r>
      <w:r>
        <w:t>19:30</w:t>
      </w:r>
      <w:r>
        <w:tab/>
      </w:r>
      <w:r>
        <w:t>AC Sparta Praha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KK Konstruktiva Praha</w:t>
      </w:r>
      <w:r>
        <w:t> </w:t>
      </w:r>
      <w:r>
        <w:rPr>
          <w:color w:val="FF0000"/>
        </w:rPr>
        <w:t>1-4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24.</w:t>
      </w:r>
      <w:r>
        <w:tab/>
      </w:r>
      <w:r>
        <w:t>07.04.23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TJ Radlice A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25.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>TJ Sokol Brandýs n. L. A - </w:t>
      </w:r>
      <w:r>
        <w:rPr>
          <w:color w:val="00B050"/>
        </w:rPr>
        <w:t>TJ Astra A</w:t>
      </w:r>
      <w:r>
        <w:t/>
      </w:r>
      <w:r>
        <w:tab/>
      </w:r>
      <w:r>
        <w:rPr>
          <w:sz w:val="14"/>
          <w:szCs w:val="14"/>
        </w:rPr>
        <w:t>Brandýs 1-2</w:t>
      </w:r>
      <w:r>
        <w:t> </w:t>
      </w:r>
      <w:r>
        <w:rPr>
          <w:color w:val="FF0000"/>
        </w:rPr>
        <w:t>1-2</w:t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26.</w:t>
      </w:r>
      <w:r>
        <w:tab/>
      </w:r>
      <w:r>
        <w:t>21.04.23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TJ Astra A</w:t>
      </w:r>
      <w:r>
        <w:t> - SK Meteor Praha B</w:t>
      </w:r>
      <w:r>
        <w:tab/>
      </w:r>
      <w:r>
        <w:rPr>
          <w:sz w:val="14"/>
          <w:szCs w:val="14"/>
        </w:rPr>
        <w:t>Zahr. Město</w:t>
      </w:r>
      <w:r>
        <w:t> </w:t>
      </w:r>
      <w:r>
        <w:rPr>
          <w:color w:val="FF0000"/>
        </w:rPr>
        <w:t>1-2</w:t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dus.petr@seznam.cz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Kosmonosy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Kosmonosy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Hradišťská 850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06 Kosmonosy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606 616 094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kosmos.gregor@seznam.cz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Vladislav Tajč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731 296 109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vladislav.tajc@seznam.cz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Vlašim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Spartak Vlašim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Sv. Čecha 743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258 01 Vlašim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Kadleček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603209592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jirkakadlecek@seznam.cz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AŠ Mladá Boleslav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Mladá Boleslav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Kozině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293 01 Mladá Boleslav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Horáček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horacpe@seznam.cz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Palaštuk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kuzelnaas.mb@seznam.cz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Radlice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Karlov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Na Popelce 1320/15b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150 00 Praha 5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Janoušek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721254909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bowler.janousek@seznam.cz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Miloš Beneš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724440446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benesmilos@seznam.cz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Luboš Polanský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604563889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lubos.polansky@volny.cz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Pleticha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pletichaj@seznam.cz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Vršovice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Meteor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Meteor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Meteoru 29/37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180 00 Praha 8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Boháč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bohac.martin1@seznam.cz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Zahrádka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602 884 670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ladislav.zahradka@seznam.cz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Neratovice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Neratovice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Berty Pirunčíkové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277 11 Neratovice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Kozák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jankoner@seznam.cz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Eva Landová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736 506 529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eva.landova@seznam.cz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AC Sparta Praha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Hartina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petr.hartina@centrum.cz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Kamila Svobodová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731 481 870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esklika@seznam.cz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Brandýs n. L.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Brandýs 1-2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1905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250 01 Brandýs nad Labem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Karel Křenek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731 180 559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krenek.karel@post.cz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Astra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Zahr. Město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Malinová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106 00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Fiala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radfia@seznam.cz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Doležal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603 946 536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vertomdolezal@volny.cz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